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90F5A" w14:textId="77777777" w:rsidR="0075193B" w:rsidRDefault="0022020A">
      <w:pPr>
        <w:spacing w:line="240" w:lineRule="exact"/>
        <w:rPr>
          <w:vanish/>
        </w:rPr>
      </w:pPr>
      <w:r>
        <w:rPr>
          <w:vanish/>
        </w:rPr>
        <w:t>1. Schreiben</w:t>
      </w:r>
      <w:r w:rsidR="0075193B">
        <w:rPr>
          <w:vanish/>
        </w:rPr>
        <w:t>:</w:t>
      </w:r>
    </w:p>
    <w:p w14:paraId="02FEC0D9" w14:textId="77777777" w:rsidR="0075193B" w:rsidRDefault="0060507E">
      <w:pPr>
        <w:spacing w:before="1080" w:line="240" w:lineRule="exact"/>
        <w:jc w:val="center"/>
      </w:pPr>
      <w:r>
        <w:rPr>
          <w:noProof/>
        </w:rPr>
        <w:drawing>
          <wp:inline distT="0" distB="0" distL="0" distR="0" wp14:anchorId="59688BEA" wp14:editId="1ACC6D99">
            <wp:extent cx="1441450" cy="762000"/>
            <wp:effectExtent l="0" t="0" r="635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0" cy="762000"/>
                    </a:xfrm>
                    <a:prstGeom prst="rect">
                      <a:avLst/>
                    </a:prstGeom>
                    <a:noFill/>
                    <a:ln>
                      <a:noFill/>
                    </a:ln>
                  </pic:spPr>
                </pic:pic>
              </a:graphicData>
            </a:graphic>
          </wp:inline>
        </w:drawing>
      </w:r>
    </w:p>
    <w:p w14:paraId="0238ED73" w14:textId="77777777" w:rsidR="0075193B" w:rsidRDefault="0075193B">
      <w:pPr>
        <w:pBdr>
          <w:top w:val="single" w:sz="6" w:space="1" w:color="auto"/>
        </w:pBdr>
        <w:spacing w:before="120" w:line="240" w:lineRule="exact"/>
      </w:pPr>
    </w:p>
    <w:p w14:paraId="5CF9F320" w14:textId="77777777" w:rsidR="0075193B" w:rsidRDefault="007D0954" w:rsidP="00932BCB">
      <w:pPr>
        <w:pBdr>
          <w:top w:val="single" w:sz="6" w:space="1" w:color="auto"/>
        </w:pBdr>
        <w:spacing w:before="360" w:line="240" w:lineRule="exact"/>
        <w:rPr>
          <w:sz w:val="16"/>
        </w:rPr>
      </w:pPr>
      <w:r>
        <w:rPr>
          <w:b/>
          <w:noProof/>
          <w:sz w:val="16"/>
          <w:u w:val="single"/>
        </w:rPr>
        <mc:AlternateContent>
          <mc:Choice Requires="wps">
            <w:drawing>
              <wp:anchor distT="0" distB="0" distL="114300" distR="114300" simplePos="0" relativeHeight="251661312" behindDoc="0" locked="0" layoutInCell="1" allowOverlap="1" wp14:anchorId="2F95350A" wp14:editId="0A208BCA">
                <wp:simplePos x="0" y="0"/>
                <wp:positionH relativeFrom="page">
                  <wp:posOffset>180340</wp:posOffset>
                </wp:positionH>
                <wp:positionV relativeFrom="page">
                  <wp:posOffset>7560945</wp:posOffset>
                </wp:positionV>
                <wp:extent cx="108000" cy="0"/>
                <wp:effectExtent l="0" t="0" r="25400" b="19050"/>
                <wp:wrapNone/>
                <wp:docPr id="3" name="Gerader Verbinder 3"/>
                <wp:cNvGraphicFramePr/>
                <a:graphic xmlns:a="http://schemas.openxmlformats.org/drawingml/2006/main">
                  <a:graphicData uri="http://schemas.microsoft.com/office/word/2010/wordprocessingShape">
                    <wps:wsp>
                      <wps:cNvCnPr/>
                      <wps:spPr>
                        <a:xfrm>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078915" id="Gerader Verbinder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" strokecolor="#7f7f7f [1612]">
                <w10:wrap anchorx="page" anchory="page"/>
              </v:line>
            </w:pict>
          </mc:Fallback>
        </mc:AlternateContent>
      </w:r>
      <w:r>
        <w:rPr>
          <w:b/>
          <w:noProof/>
          <w:sz w:val="16"/>
          <w:u w:val="single"/>
        </w:rPr>
        <mc:AlternateContent>
          <mc:Choice Requires="wps">
            <w:drawing>
              <wp:anchor distT="0" distB="0" distL="114300" distR="114300" simplePos="0" relativeHeight="251659264" behindDoc="0" locked="0" layoutInCell="1" allowOverlap="1" wp14:anchorId="1D9F7EFB" wp14:editId="0AD71850">
                <wp:simplePos x="0" y="0"/>
                <wp:positionH relativeFrom="page">
                  <wp:posOffset>180340</wp:posOffset>
                </wp:positionH>
                <wp:positionV relativeFrom="page">
                  <wp:posOffset>3780790</wp:posOffset>
                </wp:positionV>
                <wp:extent cx="108000" cy="0"/>
                <wp:effectExtent l="0" t="0" r="25400" b="19050"/>
                <wp:wrapNone/>
                <wp:docPr id="2" name="Gerader Verbinder 2"/>
                <wp:cNvGraphicFramePr/>
                <a:graphic xmlns:a="http://schemas.openxmlformats.org/drawingml/2006/main">
                  <a:graphicData uri="http://schemas.microsoft.com/office/word/2010/wordprocessingShape">
                    <wps:wsp>
                      <wps:cNvCnPr/>
                      <wps:spPr>
                        <a:xfrm>
                          <a:off x="0" y="0"/>
                          <a:ext cx="108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C09C5C"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" strokecolor="#7f7f7f [1612]">
                <w10:wrap anchorx="page" anchory="page"/>
              </v:line>
            </w:pict>
          </mc:Fallback>
        </mc:AlternateContent>
      </w:r>
      <w:r w:rsidR="0075193B">
        <w:rPr>
          <w:b/>
          <w:sz w:val="16"/>
          <w:u w:val="single"/>
        </w:rPr>
        <w:t>Stadt Marl • 45765 Marl</w:t>
      </w:r>
    </w:p>
    <w:tbl>
      <w:tblPr>
        <w:tblW w:w="10843" w:type="dxa"/>
        <w:tblLayout w:type="fixed"/>
        <w:tblCellMar>
          <w:left w:w="70" w:type="dxa"/>
          <w:right w:w="70" w:type="dxa"/>
        </w:tblCellMar>
        <w:tblLook w:val="0000" w:firstRow="0" w:lastRow="0" w:firstColumn="0" w:lastColumn="0" w:noHBand="0" w:noVBand="0"/>
      </w:tblPr>
      <w:tblGrid>
        <w:gridCol w:w="3828"/>
        <w:gridCol w:w="1912"/>
        <w:gridCol w:w="2057"/>
        <w:gridCol w:w="3046"/>
      </w:tblGrid>
      <w:tr w:rsidR="0090731F" w14:paraId="2D3A8912" w14:textId="77777777" w:rsidTr="003B4E09">
        <w:tc>
          <w:tcPr>
            <w:tcW w:w="5740" w:type="dxa"/>
            <w:gridSpan w:val="2"/>
            <w:vMerge w:val="restart"/>
          </w:tcPr>
          <w:p w14:paraId="7BF0F2C0" w14:textId="77777777" w:rsidR="0090731F" w:rsidRDefault="0090731F">
            <w:pPr>
              <w:pStyle w:val="KopfbogenAdresse"/>
              <w:keepNext w:val="0"/>
              <w:keepLines w:val="0"/>
              <w:spacing w:before="0" w:line="240" w:lineRule="auto"/>
              <w:rPr>
                <w:rFonts w:ascii="Arial" w:hAnsi="Arial"/>
              </w:rPr>
            </w:pPr>
          </w:p>
          <w:p w14:paraId="659DAA08" w14:textId="77777777" w:rsidR="005A2132" w:rsidRDefault="005A2132">
            <w:pPr>
              <w:pStyle w:val="KopfbogenAdresse"/>
              <w:keepNext w:val="0"/>
              <w:keepLines w:val="0"/>
              <w:spacing w:before="0" w:line="240" w:lineRule="auto"/>
              <w:rPr>
                <w:rFonts w:ascii="Arial" w:hAnsi="Arial"/>
              </w:rPr>
            </w:pPr>
            <w:r>
              <w:rPr>
                <w:rFonts w:ascii="Arial" w:hAnsi="Arial"/>
              </w:rPr>
              <w:t xml:space="preserve">An die </w:t>
            </w:r>
          </w:p>
          <w:p w14:paraId="6C90DF87" w14:textId="77777777" w:rsidR="005A2132" w:rsidRDefault="005A2132">
            <w:pPr>
              <w:pStyle w:val="KopfbogenAdresse"/>
              <w:keepNext w:val="0"/>
              <w:keepLines w:val="0"/>
              <w:spacing w:before="0" w:line="240" w:lineRule="auto"/>
              <w:rPr>
                <w:rFonts w:ascii="Arial" w:hAnsi="Arial"/>
              </w:rPr>
            </w:pPr>
            <w:r>
              <w:rPr>
                <w:rFonts w:ascii="Arial" w:hAnsi="Arial"/>
              </w:rPr>
              <w:t>Eltern/Erziehungsberechtigten</w:t>
            </w:r>
          </w:p>
          <w:p w14:paraId="0CDC2A18" w14:textId="77777777" w:rsidR="005A2132" w:rsidRDefault="005A2132">
            <w:pPr>
              <w:pStyle w:val="KopfbogenAdresse"/>
              <w:keepNext w:val="0"/>
              <w:keepLines w:val="0"/>
              <w:spacing w:before="0" w:line="240" w:lineRule="auto"/>
              <w:rPr>
                <w:rFonts w:ascii="Arial" w:hAnsi="Arial"/>
              </w:rPr>
            </w:pPr>
            <w:r>
              <w:rPr>
                <w:rFonts w:ascii="Arial" w:hAnsi="Arial"/>
              </w:rPr>
              <w:t>der Schülerinnen und Schüler</w:t>
            </w:r>
          </w:p>
          <w:p w14:paraId="75478B7F" w14:textId="77777777" w:rsidR="005A2132" w:rsidRDefault="005A2132">
            <w:pPr>
              <w:pStyle w:val="KopfbogenAdresse"/>
              <w:keepNext w:val="0"/>
              <w:keepLines w:val="0"/>
              <w:spacing w:before="0" w:line="240" w:lineRule="auto"/>
              <w:rPr>
                <w:rFonts w:ascii="Arial" w:hAnsi="Arial"/>
              </w:rPr>
            </w:pPr>
            <w:r>
              <w:rPr>
                <w:rFonts w:ascii="Arial" w:hAnsi="Arial"/>
              </w:rPr>
              <w:t>der 4. Jahrgänge aller</w:t>
            </w:r>
          </w:p>
          <w:p w14:paraId="54BF6A7E" w14:textId="77777777" w:rsidR="005A2132" w:rsidRDefault="005A2132">
            <w:pPr>
              <w:pStyle w:val="KopfbogenAdresse"/>
              <w:keepNext w:val="0"/>
              <w:keepLines w:val="0"/>
              <w:spacing w:before="0" w:line="240" w:lineRule="auto"/>
              <w:rPr>
                <w:rFonts w:ascii="Arial" w:hAnsi="Arial"/>
              </w:rPr>
            </w:pPr>
            <w:r>
              <w:rPr>
                <w:rFonts w:ascii="Arial" w:hAnsi="Arial"/>
              </w:rPr>
              <w:t>Grundschulen der Stadt Marl</w:t>
            </w:r>
          </w:p>
          <w:p w14:paraId="4E653838" w14:textId="77777777" w:rsidR="00F666E8" w:rsidRDefault="00F666E8" w:rsidP="003B4E09">
            <w:pPr>
              <w:pStyle w:val="KopfbogenAdresse"/>
              <w:keepNext w:val="0"/>
              <w:keepLines w:val="0"/>
              <w:spacing w:before="0" w:line="240" w:lineRule="auto"/>
              <w:rPr>
                <w:rFonts w:ascii="Arial" w:hAnsi="Arial"/>
              </w:rPr>
            </w:pPr>
          </w:p>
        </w:tc>
        <w:tc>
          <w:tcPr>
            <w:tcW w:w="2057" w:type="dxa"/>
          </w:tcPr>
          <w:p w14:paraId="1C2A8B05" w14:textId="77777777" w:rsidR="0090731F" w:rsidRPr="0090731F" w:rsidRDefault="0090731F" w:rsidP="005A1692">
            <w:pPr>
              <w:keepLines/>
              <w:spacing w:after="120" w:line="240" w:lineRule="exact"/>
              <w:jc w:val="right"/>
              <w:rPr>
                <w:b/>
                <w:sz w:val="20"/>
              </w:rPr>
            </w:pPr>
            <w:r w:rsidRPr="0090731F">
              <w:rPr>
                <w:b/>
                <w:sz w:val="20"/>
              </w:rPr>
              <w:t>Dienststelle:</w:t>
            </w:r>
          </w:p>
        </w:tc>
        <w:tc>
          <w:tcPr>
            <w:tcW w:w="3046" w:type="dxa"/>
          </w:tcPr>
          <w:p w14:paraId="27240E04" w14:textId="77777777" w:rsidR="0090731F" w:rsidRPr="00CD4B24" w:rsidRDefault="00793A32" w:rsidP="00A92305">
            <w:pPr>
              <w:keepLines/>
              <w:spacing w:after="120" w:line="240" w:lineRule="exact"/>
              <w:rPr>
                <w:sz w:val="20"/>
              </w:rPr>
            </w:pPr>
            <w:r>
              <w:rPr>
                <w:sz w:val="20"/>
              </w:rPr>
              <w:t>Amt für Schule u. Sport</w:t>
            </w:r>
          </w:p>
        </w:tc>
      </w:tr>
      <w:tr w:rsidR="0090731F" w14:paraId="3C275AB8" w14:textId="77777777" w:rsidTr="003B4E09">
        <w:tc>
          <w:tcPr>
            <w:tcW w:w="5740" w:type="dxa"/>
            <w:gridSpan w:val="2"/>
            <w:vMerge/>
          </w:tcPr>
          <w:p w14:paraId="39A9344E" w14:textId="77777777" w:rsidR="0090731F" w:rsidRDefault="0090731F">
            <w:pPr>
              <w:pStyle w:val="KopfbogenAdresse"/>
              <w:keepNext w:val="0"/>
              <w:keepLines w:val="0"/>
              <w:spacing w:before="0" w:line="240" w:lineRule="auto"/>
              <w:rPr>
                <w:rFonts w:ascii="Arial" w:hAnsi="Arial"/>
              </w:rPr>
            </w:pPr>
          </w:p>
        </w:tc>
        <w:tc>
          <w:tcPr>
            <w:tcW w:w="2057" w:type="dxa"/>
          </w:tcPr>
          <w:p w14:paraId="2B487A17" w14:textId="77777777" w:rsidR="0090731F" w:rsidRPr="0090731F" w:rsidRDefault="0090731F" w:rsidP="005A1692">
            <w:pPr>
              <w:keepLines/>
              <w:spacing w:line="240" w:lineRule="exact"/>
              <w:jc w:val="right"/>
              <w:rPr>
                <w:b/>
                <w:sz w:val="20"/>
              </w:rPr>
            </w:pPr>
            <w:r w:rsidRPr="0090731F">
              <w:rPr>
                <w:b/>
                <w:sz w:val="20"/>
              </w:rPr>
              <w:t>Gebäude:</w:t>
            </w:r>
          </w:p>
        </w:tc>
        <w:tc>
          <w:tcPr>
            <w:tcW w:w="3046" w:type="dxa"/>
          </w:tcPr>
          <w:p w14:paraId="16809176" w14:textId="77777777" w:rsidR="0090731F" w:rsidRDefault="00793A32" w:rsidP="00A92305">
            <w:pPr>
              <w:keepLines/>
              <w:spacing w:line="240" w:lineRule="exact"/>
              <w:rPr>
                <w:sz w:val="20"/>
              </w:rPr>
            </w:pPr>
            <w:r>
              <w:rPr>
                <w:sz w:val="20"/>
              </w:rPr>
              <w:t>Stadthaus 1B</w:t>
            </w:r>
          </w:p>
          <w:p w14:paraId="5D590BD2" w14:textId="77777777" w:rsidR="00A92305" w:rsidRDefault="00793A32" w:rsidP="00A92305">
            <w:pPr>
              <w:keepLines/>
              <w:spacing w:after="120" w:line="240" w:lineRule="exact"/>
              <w:rPr>
                <w:sz w:val="20"/>
              </w:rPr>
            </w:pPr>
            <w:r>
              <w:rPr>
                <w:sz w:val="20"/>
              </w:rPr>
              <w:t>Carl-Duisberg-Str. 165</w:t>
            </w:r>
          </w:p>
        </w:tc>
      </w:tr>
      <w:tr w:rsidR="0090731F" w14:paraId="2B1D80DF" w14:textId="77777777" w:rsidTr="003B4E09">
        <w:tc>
          <w:tcPr>
            <w:tcW w:w="5740" w:type="dxa"/>
            <w:gridSpan w:val="2"/>
            <w:vMerge/>
          </w:tcPr>
          <w:p w14:paraId="4CD0201B" w14:textId="77777777" w:rsidR="0090731F" w:rsidRDefault="0090731F">
            <w:pPr>
              <w:pStyle w:val="KopfbogenAdresse"/>
              <w:keepNext w:val="0"/>
              <w:keepLines w:val="0"/>
              <w:spacing w:before="0" w:line="240" w:lineRule="auto"/>
              <w:rPr>
                <w:rFonts w:ascii="Arial" w:hAnsi="Arial"/>
              </w:rPr>
            </w:pPr>
          </w:p>
        </w:tc>
        <w:tc>
          <w:tcPr>
            <w:tcW w:w="2057" w:type="dxa"/>
          </w:tcPr>
          <w:p w14:paraId="676C8EC9" w14:textId="77777777" w:rsidR="0090731F" w:rsidRPr="0090731F" w:rsidRDefault="0090731F" w:rsidP="0090731F">
            <w:pPr>
              <w:keepLines/>
              <w:spacing w:after="120" w:line="240" w:lineRule="exact"/>
              <w:jc w:val="right"/>
              <w:rPr>
                <w:b/>
                <w:sz w:val="20"/>
              </w:rPr>
            </w:pPr>
            <w:r w:rsidRPr="0090731F">
              <w:rPr>
                <w:b/>
                <w:sz w:val="20"/>
              </w:rPr>
              <w:t>Zimmer:</w:t>
            </w:r>
          </w:p>
        </w:tc>
        <w:tc>
          <w:tcPr>
            <w:tcW w:w="3046" w:type="dxa"/>
          </w:tcPr>
          <w:p w14:paraId="4AAEB333" w14:textId="77777777" w:rsidR="0090731F" w:rsidRDefault="00793A32" w:rsidP="0090731F">
            <w:pPr>
              <w:keepLines/>
              <w:spacing w:after="120" w:line="240" w:lineRule="exact"/>
              <w:rPr>
                <w:sz w:val="20"/>
              </w:rPr>
            </w:pPr>
            <w:r>
              <w:rPr>
                <w:sz w:val="20"/>
              </w:rPr>
              <w:t>R.1B.1.11b</w:t>
            </w:r>
          </w:p>
        </w:tc>
      </w:tr>
      <w:tr w:rsidR="0090731F" w14:paraId="2B33A55F" w14:textId="77777777" w:rsidTr="003B4E09">
        <w:tc>
          <w:tcPr>
            <w:tcW w:w="5740" w:type="dxa"/>
            <w:gridSpan w:val="2"/>
            <w:vMerge/>
          </w:tcPr>
          <w:p w14:paraId="25E5C095" w14:textId="77777777" w:rsidR="0090731F" w:rsidRDefault="0090731F">
            <w:pPr>
              <w:pStyle w:val="KopfbogenAdresse"/>
              <w:keepNext w:val="0"/>
              <w:keepLines w:val="0"/>
              <w:spacing w:before="0" w:line="240" w:lineRule="auto"/>
              <w:rPr>
                <w:rFonts w:ascii="Arial" w:hAnsi="Arial"/>
              </w:rPr>
            </w:pPr>
          </w:p>
        </w:tc>
        <w:tc>
          <w:tcPr>
            <w:tcW w:w="2057" w:type="dxa"/>
          </w:tcPr>
          <w:p w14:paraId="7A19D83C" w14:textId="77777777" w:rsidR="0090731F" w:rsidRPr="0090731F" w:rsidRDefault="0090731F" w:rsidP="0090731F">
            <w:pPr>
              <w:keepLines/>
              <w:spacing w:line="240" w:lineRule="exact"/>
              <w:jc w:val="right"/>
              <w:rPr>
                <w:b/>
                <w:sz w:val="20"/>
              </w:rPr>
            </w:pPr>
            <w:r w:rsidRPr="0090731F">
              <w:rPr>
                <w:b/>
                <w:sz w:val="20"/>
              </w:rPr>
              <w:t>Sachbearbeitung:</w:t>
            </w:r>
          </w:p>
          <w:p w14:paraId="4C897A45" w14:textId="77777777" w:rsidR="0090731F" w:rsidRPr="0090731F" w:rsidRDefault="0090731F" w:rsidP="0090731F">
            <w:pPr>
              <w:keepLines/>
              <w:spacing w:line="240" w:lineRule="exact"/>
              <w:jc w:val="right"/>
              <w:rPr>
                <w:b/>
                <w:sz w:val="20"/>
              </w:rPr>
            </w:pPr>
            <w:r w:rsidRPr="0090731F">
              <w:rPr>
                <w:b/>
                <w:sz w:val="20"/>
              </w:rPr>
              <w:t>Telefon:</w:t>
            </w:r>
          </w:p>
          <w:p w14:paraId="5124884D" w14:textId="77777777" w:rsidR="0090731F" w:rsidRPr="0090731F" w:rsidRDefault="0090731F" w:rsidP="0090731F">
            <w:pPr>
              <w:keepLines/>
              <w:spacing w:line="240" w:lineRule="exact"/>
              <w:jc w:val="right"/>
              <w:rPr>
                <w:b/>
                <w:sz w:val="20"/>
              </w:rPr>
            </w:pPr>
            <w:r w:rsidRPr="0090731F">
              <w:rPr>
                <w:b/>
                <w:sz w:val="20"/>
              </w:rPr>
              <w:t>Telefax:</w:t>
            </w:r>
          </w:p>
          <w:p w14:paraId="018DC6A5" w14:textId="77777777" w:rsidR="0090731F" w:rsidRPr="0090731F" w:rsidRDefault="0090731F" w:rsidP="0090731F">
            <w:pPr>
              <w:keepLines/>
              <w:spacing w:line="240" w:lineRule="exact"/>
              <w:jc w:val="right"/>
              <w:rPr>
                <w:b/>
                <w:sz w:val="20"/>
              </w:rPr>
            </w:pPr>
            <w:r w:rsidRPr="0090731F">
              <w:rPr>
                <w:b/>
                <w:sz w:val="20"/>
              </w:rPr>
              <w:t>E-Mail:</w:t>
            </w:r>
          </w:p>
        </w:tc>
        <w:tc>
          <w:tcPr>
            <w:tcW w:w="3046" w:type="dxa"/>
          </w:tcPr>
          <w:p w14:paraId="370A6529" w14:textId="77777777" w:rsidR="0090731F" w:rsidRPr="00CD4B24" w:rsidRDefault="00793A32" w:rsidP="0090731F">
            <w:pPr>
              <w:keepLines/>
              <w:spacing w:line="240" w:lineRule="exact"/>
              <w:rPr>
                <w:sz w:val="20"/>
              </w:rPr>
            </w:pPr>
            <w:r>
              <w:rPr>
                <w:sz w:val="20"/>
              </w:rPr>
              <w:t xml:space="preserve">Frau Olek </w:t>
            </w:r>
          </w:p>
          <w:p w14:paraId="24D798BC" w14:textId="77777777" w:rsidR="0090731F" w:rsidRPr="00CD4B24" w:rsidRDefault="0090731F" w:rsidP="0090731F">
            <w:pPr>
              <w:keepLines/>
              <w:spacing w:line="240" w:lineRule="exact"/>
              <w:rPr>
                <w:sz w:val="20"/>
              </w:rPr>
            </w:pPr>
            <w:r>
              <w:rPr>
                <w:sz w:val="20"/>
              </w:rPr>
              <w:t xml:space="preserve">+49 </w:t>
            </w:r>
            <w:r w:rsidRPr="00CD4B24">
              <w:rPr>
                <w:sz w:val="20"/>
              </w:rPr>
              <w:t>2365 99-</w:t>
            </w:r>
            <w:r w:rsidR="00793A32">
              <w:rPr>
                <w:sz w:val="20"/>
              </w:rPr>
              <w:t>2844</w:t>
            </w:r>
          </w:p>
          <w:p w14:paraId="7E0B2422" w14:textId="77777777" w:rsidR="0090731F" w:rsidRPr="00CD4B24" w:rsidRDefault="0090731F" w:rsidP="0090731F">
            <w:pPr>
              <w:keepLines/>
              <w:spacing w:line="240" w:lineRule="exact"/>
              <w:rPr>
                <w:sz w:val="20"/>
              </w:rPr>
            </w:pPr>
            <w:r>
              <w:rPr>
                <w:sz w:val="20"/>
              </w:rPr>
              <w:t xml:space="preserve">+49 </w:t>
            </w:r>
            <w:r w:rsidRPr="00CD4B24">
              <w:rPr>
                <w:sz w:val="20"/>
              </w:rPr>
              <w:t>2365 99-</w:t>
            </w:r>
            <w:r w:rsidR="00793A32">
              <w:rPr>
                <w:sz w:val="20"/>
              </w:rPr>
              <w:t>964000</w:t>
            </w:r>
          </w:p>
          <w:p w14:paraId="0C762344" w14:textId="77777777" w:rsidR="0090731F" w:rsidRDefault="00793A32" w:rsidP="005A1692">
            <w:pPr>
              <w:keepLines/>
              <w:spacing w:line="240" w:lineRule="exact"/>
              <w:rPr>
                <w:sz w:val="20"/>
              </w:rPr>
            </w:pPr>
            <w:r>
              <w:rPr>
                <w:sz w:val="20"/>
              </w:rPr>
              <w:t>Tanja.olek@marl.de</w:t>
            </w:r>
          </w:p>
        </w:tc>
      </w:tr>
      <w:tr w:rsidR="0075193B" w14:paraId="2E06AEF6" w14:textId="77777777" w:rsidTr="00BB55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hidden w:val="0"/>
        </w:trPr>
        <w:tc>
          <w:tcPr>
            <w:tcW w:w="3828" w:type="dxa"/>
            <w:tcBorders>
              <w:top w:val="nil"/>
              <w:left w:val="nil"/>
              <w:bottom w:val="nil"/>
              <w:right w:val="nil"/>
            </w:tcBorders>
          </w:tcPr>
          <w:p w14:paraId="775BF3CB" w14:textId="77777777" w:rsidR="0075193B" w:rsidRDefault="0075193B" w:rsidP="0090731F">
            <w:pPr>
              <w:pStyle w:val="KopfbogenIhrZeichen"/>
              <w:keepNext w:val="0"/>
              <w:keepLines w:val="0"/>
              <w:spacing w:before="240"/>
              <w:ind w:right="74"/>
              <w:rPr>
                <w:rFonts w:ascii="Arial" w:hAnsi="Arial"/>
                <w:vanish w:val="0"/>
                <w:sz w:val="20"/>
              </w:rPr>
            </w:pPr>
            <w:r>
              <w:rPr>
                <w:rFonts w:ascii="Arial" w:hAnsi="Arial"/>
                <w:vanish w:val="0"/>
                <w:sz w:val="20"/>
              </w:rPr>
              <w:t>Ihr Zeichen</w:t>
            </w:r>
          </w:p>
          <w:p w14:paraId="1DA49B20" w14:textId="77777777" w:rsidR="0075193B" w:rsidRDefault="0075193B"/>
        </w:tc>
        <w:tc>
          <w:tcPr>
            <w:tcW w:w="3969" w:type="dxa"/>
            <w:gridSpan w:val="2"/>
            <w:tcBorders>
              <w:top w:val="nil"/>
              <w:left w:val="nil"/>
              <w:bottom w:val="nil"/>
              <w:right w:val="nil"/>
            </w:tcBorders>
          </w:tcPr>
          <w:p w14:paraId="4EDFCF26" w14:textId="77777777" w:rsidR="0075193B" w:rsidRDefault="0075193B" w:rsidP="00103415">
            <w:pPr>
              <w:keepNext/>
              <w:keepLines/>
              <w:spacing w:before="240"/>
              <w:rPr>
                <w:sz w:val="20"/>
              </w:rPr>
            </w:pPr>
            <w:r>
              <w:rPr>
                <w:sz w:val="20"/>
              </w:rPr>
              <w:t>Mein Zeichen</w:t>
            </w:r>
          </w:p>
          <w:p w14:paraId="7B1ACB4E" w14:textId="77777777" w:rsidR="0075193B" w:rsidRPr="00793A32" w:rsidRDefault="00793A32" w:rsidP="00103415">
            <w:pPr>
              <w:rPr>
                <w:sz w:val="22"/>
                <w:szCs w:val="22"/>
              </w:rPr>
            </w:pPr>
            <w:r w:rsidRPr="00793A32">
              <w:rPr>
                <w:sz w:val="22"/>
                <w:szCs w:val="22"/>
              </w:rPr>
              <w:t>40.</w:t>
            </w:r>
            <w:r w:rsidR="000A4F71">
              <w:rPr>
                <w:sz w:val="22"/>
                <w:szCs w:val="22"/>
              </w:rPr>
              <w:t>0</w:t>
            </w:r>
            <w:r w:rsidRPr="00793A32">
              <w:rPr>
                <w:sz w:val="22"/>
                <w:szCs w:val="22"/>
              </w:rPr>
              <w:t>10</w:t>
            </w:r>
          </w:p>
        </w:tc>
        <w:tc>
          <w:tcPr>
            <w:tcW w:w="3046" w:type="dxa"/>
            <w:tcBorders>
              <w:top w:val="nil"/>
              <w:left w:val="nil"/>
              <w:bottom w:val="nil"/>
              <w:right w:val="nil"/>
            </w:tcBorders>
          </w:tcPr>
          <w:p w14:paraId="4DF65BC2" w14:textId="77777777" w:rsidR="0075193B" w:rsidRDefault="0075193B" w:rsidP="00103415">
            <w:pPr>
              <w:keepNext/>
              <w:keepLines/>
              <w:spacing w:before="240"/>
              <w:ind w:right="1134"/>
              <w:rPr>
                <w:sz w:val="20"/>
              </w:rPr>
            </w:pPr>
            <w:r>
              <w:rPr>
                <w:sz w:val="20"/>
              </w:rPr>
              <w:t>Datum</w:t>
            </w:r>
          </w:p>
          <w:p w14:paraId="7F2AF505" w14:textId="77777777" w:rsidR="0075193B" w:rsidRDefault="005A2132" w:rsidP="00103415">
            <w:pPr>
              <w:ind w:right="1134"/>
            </w:pPr>
            <w:r>
              <w:t>Januar 2021</w:t>
            </w:r>
          </w:p>
        </w:tc>
      </w:tr>
    </w:tbl>
    <w:p w14:paraId="5172EDCE" w14:textId="77777777" w:rsidR="0075193B" w:rsidRDefault="0075193B">
      <w:pPr>
        <w:pStyle w:val="KopfbogenAdresse"/>
        <w:keepNext w:val="0"/>
        <w:keepLines w:val="0"/>
        <w:spacing w:before="0" w:line="240" w:lineRule="auto"/>
        <w:rPr>
          <w:rFonts w:ascii="Arial" w:hAnsi="Arial"/>
        </w:rPr>
        <w:sectPr w:rsidR="0075193B">
          <w:footerReference w:type="first" r:id="rId8"/>
          <w:pgSz w:w="11906" w:h="16838" w:code="9"/>
          <w:pgMar w:top="567" w:right="851" w:bottom="669" w:left="851" w:header="0" w:footer="680" w:gutter="0"/>
          <w:cols w:space="720"/>
          <w:titlePg/>
        </w:sectPr>
      </w:pPr>
    </w:p>
    <w:p w14:paraId="4119DAE4" w14:textId="77777777" w:rsidR="005A2132" w:rsidRDefault="005A2132" w:rsidP="005A2132">
      <w:pPr>
        <w:jc w:val="both"/>
        <w:rPr>
          <w:b/>
        </w:rPr>
      </w:pPr>
    </w:p>
    <w:p w14:paraId="17EF3B9D" w14:textId="77777777" w:rsidR="005A2132" w:rsidRPr="00AD027B" w:rsidRDefault="005A2132" w:rsidP="005A2132">
      <w:pPr>
        <w:jc w:val="both"/>
        <w:rPr>
          <w:b/>
          <w:szCs w:val="24"/>
        </w:rPr>
      </w:pPr>
      <w:r w:rsidRPr="00AD027B">
        <w:rPr>
          <w:b/>
          <w:szCs w:val="24"/>
        </w:rPr>
        <w:t xml:space="preserve">Anmeldung zu den weiterführenden allgemeinbildenden Schulen der Stadt Marl </w:t>
      </w:r>
    </w:p>
    <w:p w14:paraId="4FCEC742" w14:textId="77777777" w:rsidR="005A2132" w:rsidRPr="00D13F82" w:rsidRDefault="005A2132" w:rsidP="005A2132">
      <w:pPr>
        <w:jc w:val="both"/>
        <w:rPr>
          <w:b/>
          <w:color w:val="FF0000"/>
        </w:rPr>
      </w:pPr>
    </w:p>
    <w:p w14:paraId="4ABF04EB" w14:textId="77777777" w:rsidR="005A2132" w:rsidRPr="005A2132" w:rsidRDefault="005A2132" w:rsidP="005A2132">
      <w:pPr>
        <w:jc w:val="both"/>
      </w:pPr>
    </w:p>
    <w:p w14:paraId="1D2C9253" w14:textId="77777777" w:rsidR="005A2132" w:rsidRPr="005A2132" w:rsidRDefault="005A2132" w:rsidP="005A2132">
      <w:pPr>
        <w:jc w:val="both"/>
      </w:pPr>
      <w:r w:rsidRPr="005A2132">
        <w:t>Sehr geehrte Eltern, sehr geehrte Erziehungsberechtigte,</w:t>
      </w:r>
    </w:p>
    <w:p w14:paraId="51F643A8" w14:textId="77777777" w:rsidR="005A2132" w:rsidRPr="005A2132" w:rsidRDefault="005A2132" w:rsidP="005A2132">
      <w:pPr>
        <w:jc w:val="both"/>
      </w:pPr>
    </w:p>
    <w:p w14:paraId="6F8E6523" w14:textId="77777777" w:rsidR="005A2132" w:rsidRPr="005A2132" w:rsidRDefault="005A2132" w:rsidP="005A2132">
      <w:pPr>
        <w:jc w:val="both"/>
      </w:pPr>
      <w:r w:rsidRPr="005A2132">
        <w:t xml:space="preserve">die Anmeldungen zu den weiterführenden allgemeinbildenden Schulen der Stadt Marl für das Schuljahr 2021/ 2022 finden für alle Schulen (Gymnasien, Realschule, Hauptschule sowie an den Gesamtschulen </w:t>
      </w:r>
      <w:r w:rsidRPr="005A2132">
        <w:rPr>
          <w:b/>
        </w:rPr>
        <w:t>22.02.2021 bis zum 25.02.2021</w:t>
      </w:r>
      <w:r w:rsidRPr="005A2132">
        <w:t xml:space="preserve"> statt. Die Anmeldungen können in der Anmeldewoche Montag bis Donnerstag in der Zeit von 9:00 Uhr </w:t>
      </w:r>
      <w:r w:rsidRPr="005A2132">
        <w:rPr>
          <w:b/>
        </w:rPr>
        <w:t>bis 12:00</w:t>
      </w:r>
      <w:r w:rsidRPr="005A2132">
        <w:t xml:space="preserve"> Uhr bzw. zusätzlich am Montagnachmittag von 15:00 Uhr bis 18:00 Uhr erfolgen. Sollte es dennoch berufstätigen Eltern nicht möglich sein, einen dieser Termine wahrzunehmen, können frühzeitig individuelle Termine an den jeweiligen Schulen abgesprochen werden. </w:t>
      </w:r>
    </w:p>
    <w:p w14:paraId="44CAD924" w14:textId="77777777" w:rsidR="005A2132" w:rsidRPr="005A2132" w:rsidRDefault="005A2132" w:rsidP="005A2132">
      <w:pPr>
        <w:jc w:val="both"/>
      </w:pPr>
    </w:p>
    <w:p w14:paraId="34F9036F" w14:textId="77777777" w:rsidR="00AD027B" w:rsidRDefault="005A2132" w:rsidP="005A2132">
      <w:pPr>
        <w:jc w:val="both"/>
      </w:pPr>
      <w:r w:rsidRPr="005A2132">
        <w:t xml:space="preserve">Bitte legen Sie bei der Anmeldung das </w:t>
      </w:r>
      <w:r w:rsidRPr="00AD027B">
        <w:rPr>
          <w:u w:val="single"/>
        </w:rPr>
        <w:t>Familienstammbuch/Geburtsurkunde</w:t>
      </w:r>
      <w:r w:rsidRPr="005A2132">
        <w:t xml:space="preserve">, </w:t>
      </w:r>
      <w:r w:rsidRPr="00AD027B">
        <w:rPr>
          <w:u w:val="single"/>
        </w:rPr>
        <w:t>das Halbjahreszeugnis der 4. Klasse im Original und in Kopie</w:t>
      </w:r>
      <w:r w:rsidRPr="005A2132">
        <w:t xml:space="preserve"> und den Ihnen von der Grundschule ausgehändigten </w:t>
      </w:r>
      <w:r w:rsidRPr="00AD027B">
        <w:rPr>
          <w:u w:val="single"/>
        </w:rPr>
        <w:t>amtlichen Anmeldeschein</w:t>
      </w:r>
      <w:r w:rsidRPr="005A2132">
        <w:t xml:space="preserve"> zur Anmeldung an einer weiterführenden allgemeinbildenden Schule der Sekundarstufe I vor. </w:t>
      </w:r>
    </w:p>
    <w:p w14:paraId="50058C7E" w14:textId="77777777" w:rsidR="005A2132" w:rsidRPr="005A2132" w:rsidRDefault="005A2132" w:rsidP="005A2132">
      <w:pPr>
        <w:jc w:val="both"/>
      </w:pPr>
      <w:r w:rsidRPr="005A2132">
        <w:t>Darüber hinaus haben Sie die Möglichkeit einen alternativen Anmeldewunsch zu äußern. Ein entsprechend vorbereitetes Formular ist beigefügt. Bitte füllen Sie bei Bedarf das Formular aus und geben es bei der Anmeldung mit ab.</w:t>
      </w:r>
    </w:p>
    <w:p w14:paraId="7FEBAF70" w14:textId="77777777" w:rsidR="005A2132" w:rsidRPr="005A2132" w:rsidRDefault="005A2132" w:rsidP="005A2132">
      <w:pPr>
        <w:jc w:val="both"/>
      </w:pPr>
      <w:r w:rsidRPr="005A2132">
        <w:tab/>
      </w:r>
      <w:r w:rsidRPr="005A2132">
        <w:tab/>
      </w:r>
      <w:r w:rsidRPr="005A2132">
        <w:tab/>
      </w:r>
      <w:r w:rsidRPr="005A2132">
        <w:tab/>
      </w:r>
      <w:r w:rsidRPr="005A2132">
        <w:tab/>
      </w:r>
      <w:r w:rsidRPr="005A2132">
        <w:tab/>
      </w:r>
      <w:r w:rsidRPr="005A2132">
        <w:tab/>
      </w:r>
      <w:r w:rsidRPr="005A2132">
        <w:tab/>
      </w:r>
      <w:r w:rsidRPr="005A2132">
        <w:tab/>
      </w:r>
    </w:p>
    <w:p w14:paraId="0FB64A96" w14:textId="77777777" w:rsidR="005A2132" w:rsidRPr="005A2132" w:rsidRDefault="005A2132" w:rsidP="005A2132">
      <w:pPr>
        <w:jc w:val="both"/>
      </w:pPr>
      <w:r w:rsidRPr="005A2132">
        <w:t xml:space="preserve">Ich möchte Sie ausdrücklich darauf hinweisen, dass durch die Anmeldung noch </w:t>
      </w:r>
      <w:r w:rsidRPr="005A2132">
        <w:rPr>
          <w:b/>
        </w:rPr>
        <w:t xml:space="preserve">keine </w:t>
      </w:r>
      <w:r w:rsidRPr="005A2132">
        <w:t xml:space="preserve">Aufnahme an der jeweiligen Schule erfolgt ist. Gemäß § 81 Abs. 1 des Schulgesetzes Nordrhein-Westfalen ist der Schulträger verpflichtet, durch schulorganisatorische Maßnahmen angemessene Klassen und Schulgrößen zu gewährleisten. </w:t>
      </w:r>
    </w:p>
    <w:p w14:paraId="5F58095F" w14:textId="77777777" w:rsidR="005A2132" w:rsidRPr="005A2132" w:rsidRDefault="005A2132" w:rsidP="005A2132">
      <w:pPr>
        <w:jc w:val="both"/>
      </w:pPr>
    </w:p>
    <w:p w14:paraId="4F6C7A25" w14:textId="77777777" w:rsidR="005A2132" w:rsidRPr="005A2132" w:rsidRDefault="005A2132" w:rsidP="005A2132">
      <w:pPr>
        <w:jc w:val="both"/>
      </w:pPr>
      <w:r w:rsidRPr="005A2132">
        <w:t>Die Anzahl der zu bildenden Eingangsklassen einer Schule und damit verbunden die Anzahl der aufzunehmenden Schülerinnen und Schüler sind im Schulentwicklungsplan sowie einem Grundsatzratsentscheid der Stadt Marl festgelegt.</w:t>
      </w:r>
    </w:p>
    <w:p w14:paraId="0F96C838" w14:textId="77777777" w:rsidR="005A2132" w:rsidRPr="005A2132" w:rsidRDefault="005A2132" w:rsidP="005A2132">
      <w:pPr>
        <w:jc w:val="both"/>
      </w:pPr>
    </w:p>
    <w:p w14:paraId="268BB99A" w14:textId="77777777" w:rsidR="005A2132" w:rsidRDefault="005A2132" w:rsidP="005A2132">
      <w:pPr>
        <w:jc w:val="both"/>
      </w:pPr>
    </w:p>
    <w:p w14:paraId="595C17B2" w14:textId="77777777" w:rsidR="005A2132" w:rsidRDefault="005A2132" w:rsidP="005A2132">
      <w:pPr>
        <w:jc w:val="both"/>
      </w:pPr>
    </w:p>
    <w:p w14:paraId="3D05DDD5" w14:textId="77777777" w:rsidR="005A2132" w:rsidRDefault="005A2132" w:rsidP="005A2132">
      <w:pPr>
        <w:jc w:val="both"/>
      </w:pPr>
    </w:p>
    <w:p w14:paraId="251C09E0" w14:textId="77777777" w:rsidR="005A2132" w:rsidRDefault="005A2132" w:rsidP="005A2132">
      <w:pPr>
        <w:jc w:val="both"/>
      </w:pPr>
    </w:p>
    <w:p w14:paraId="3FB39384" w14:textId="77777777" w:rsidR="005A2132" w:rsidRPr="005A2132" w:rsidRDefault="005A2132" w:rsidP="005A2132">
      <w:pPr>
        <w:jc w:val="both"/>
      </w:pPr>
      <w:r w:rsidRPr="005A2132">
        <w:t>Für den Fall, dass die Zahl der Anmeldungen an der von Ihnen gewählten Schule die Aufnahmekapazität übersteigt, führt die Schulleitung ein Auswahlverfahren gemäß § 1 Abs. 2 der Verordnung über die Ausbildung in der Sekundarstufe I (APO-S I) durch.</w:t>
      </w:r>
    </w:p>
    <w:p w14:paraId="672F112F" w14:textId="77777777" w:rsidR="005A2132" w:rsidRPr="005A2132" w:rsidRDefault="005A2132" w:rsidP="005A2132">
      <w:pPr>
        <w:jc w:val="both"/>
      </w:pPr>
    </w:p>
    <w:p w14:paraId="13B316F0" w14:textId="77777777" w:rsidR="005A2132" w:rsidRPr="005A2132" w:rsidRDefault="005A2132" w:rsidP="005A2132">
      <w:pPr>
        <w:jc w:val="both"/>
      </w:pPr>
      <w:r w:rsidRPr="005A2132">
        <w:t xml:space="preserve">Über die Aufnahme entscheidet grundsätzlich die Schulleitung ggfls. im Einvernehmen mit der oberen Schulaufsichtsbehörde (Bezirksregierung Münster) und/ oder dem Schulträger (Stadt Marl). Der Anmeldewunsch für eine spezielle Profilklasse einer Schule wird bei der Anmeldung durch die jeweilige Schule entgegen genommen. </w:t>
      </w:r>
    </w:p>
    <w:p w14:paraId="5883A703" w14:textId="77777777" w:rsidR="005A2132" w:rsidRPr="005A2132" w:rsidRDefault="005A2132" w:rsidP="005A2132">
      <w:pPr>
        <w:jc w:val="both"/>
      </w:pPr>
    </w:p>
    <w:p w14:paraId="4DAB1646" w14:textId="77777777" w:rsidR="005A2132" w:rsidRPr="005A2132" w:rsidRDefault="005A2132" w:rsidP="005A2132">
      <w:pPr>
        <w:jc w:val="both"/>
      </w:pPr>
      <w:r w:rsidRPr="005A2132">
        <w:t xml:space="preserve">Nach Aufnahme an der gewählten Schule erhalten Sie von dort den Anmeldeschein mit der ausgefüllten Aufnahmebestätigung zurück. Bei Nichtaufnahme erhalten Sie den Anmeldeschein zwecks Anmeldung an einer anderen Schule zurück, sofern Sie keinen alternativen Anmeldewunsch abgegeben oder der Weiterleitung an die alternativ gewünschte Schule nicht zugestimmt haben. </w:t>
      </w:r>
    </w:p>
    <w:p w14:paraId="378262C2" w14:textId="77777777" w:rsidR="005A2132" w:rsidRPr="005A2132" w:rsidRDefault="005A2132" w:rsidP="005A2132">
      <w:pPr>
        <w:jc w:val="both"/>
      </w:pPr>
    </w:p>
    <w:p w14:paraId="20137276" w14:textId="77777777" w:rsidR="005A2132" w:rsidRPr="005A2132" w:rsidRDefault="005A2132" w:rsidP="005A2132">
      <w:pPr>
        <w:jc w:val="both"/>
      </w:pPr>
      <w:r w:rsidRPr="005A2132">
        <w:t>Abschließend möchte ich Sie darauf hinweisen, dass eine Fahrkostenübernahme hinsichtlich des weiteren Schulbesuches Ihres Kindes nur im Rahmen der gültigen Schülerfahrkostenverordnung erfolgen kann. Ein wesentliches Kriterium stellt dabei die Entfernung zwischen dem Wohnort und der nächstgelegenen Schule der gewählten Schulform dar. Diesem Schreiben ist eine Elterninformation über Schülerfahrkosten beigefügt. Bitte denken Sie daran, dass der Antrag für eine Ermäßigung von Schülerfahrkosten in der Schule bereitliegt und bis Mai 2021 gestellt werden sollte.</w:t>
      </w:r>
    </w:p>
    <w:p w14:paraId="251AE55F" w14:textId="77777777" w:rsidR="005A2132" w:rsidRPr="005A2132" w:rsidRDefault="005A2132" w:rsidP="005A2132">
      <w:pPr>
        <w:jc w:val="both"/>
      </w:pPr>
    </w:p>
    <w:p w14:paraId="13DE3273" w14:textId="77777777" w:rsidR="005A2132" w:rsidRPr="005A2132" w:rsidRDefault="005A2132" w:rsidP="005A2132">
      <w:pPr>
        <w:jc w:val="both"/>
      </w:pPr>
    </w:p>
    <w:p w14:paraId="4E421D73" w14:textId="77777777" w:rsidR="005A2132" w:rsidRPr="005A2132" w:rsidRDefault="005A2132" w:rsidP="005A2132">
      <w:pPr>
        <w:jc w:val="both"/>
      </w:pPr>
    </w:p>
    <w:p w14:paraId="59709D0B" w14:textId="77777777" w:rsidR="005A2132" w:rsidRPr="005A2132" w:rsidRDefault="005A2132" w:rsidP="005A2132">
      <w:pPr>
        <w:pStyle w:val="Textkrper"/>
        <w:jc w:val="both"/>
        <w:rPr>
          <w:rFonts w:ascii="Arial" w:hAnsi="Arial"/>
          <w:b w:val="0"/>
        </w:rPr>
      </w:pPr>
      <w:r w:rsidRPr="005A2132">
        <w:rPr>
          <w:rFonts w:ascii="Arial" w:hAnsi="Arial"/>
          <w:b w:val="0"/>
        </w:rPr>
        <w:t>Mit freundlichen Grüßen</w:t>
      </w:r>
    </w:p>
    <w:p w14:paraId="504587C9" w14:textId="77777777" w:rsidR="005A2132" w:rsidRPr="005A2132" w:rsidRDefault="005A2132" w:rsidP="005A2132">
      <w:pPr>
        <w:pStyle w:val="Textkrper"/>
        <w:jc w:val="both"/>
        <w:rPr>
          <w:rFonts w:ascii="Arial" w:hAnsi="Arial"/>
          <w:b w:val="0"/>
        </w:rPr>
      </w:pPr>
      <w:r w:rsidRPr="005A2132">
        <w:rPr>
          <w:rFonts w:ascii="Arial" w:hAnsi="Arial"/>
          <w:b w:val="0"/>
        </w:rPr>
        <w:t>i. A.</w:t>
      </w:r>
    </w:p>
    <w:p w14:paraId="16770D3A" w14:textId="77777777" w:rsidR="005A2132" w:rsidRPr="005A2132" w:rsidRDefault="005A2132" w:rsidP="005A2132">
      <w:pPr>
        <w:pStyle w:val="Textkrper"/>
        <w:jc w:val="both"/>
        <w:rPr>
          <w:rFonts w:ascii="Arial" w:hAnsi="Arial"/>
        </w:rPr>
      </w:pPr>
    </w:p>
    <w:p w14:paraId="7043306D" w14:textId="77777777" w:rsidR="005A2132" w:rsidRPr="005A2132" w:rsidRDefault="005A2132" w:rsidP="005A2132">
      <w:pPr>
        <w:pStyle w:val="Textkrper"/>
        <w:jc w:val="both"/>
        <w:rPr>
          <w:rFonts w:ascii="Arial" w:hAnsi="Arial"/>
        </w:rPr>
      </w:pPr>
    </w:p>
    <w:p w14:paraId="5CA5B4F1" w14:textId="77777777" w:rsidR="005A2132" w:rsidRPr="005A2132" w:rsidRDefault="005A2132" w:rsidP="005A2132">
      <w:pPr>
        <w:pStyle w:val="Textkrper"/>
        <w:jc w:val="both"/>
        <w:rPr>
          <w:rFonts w:ascii="Arial" w:hAnsi="Arial"/>
        </w:rPr>
      </w:pPr>
    </w:p>
    <w:p w14:paraId="5C1B5864" w14:textId="77777777" w:rsidR="005A2132" w:rsidRPr="005A2132" w:rsidRDefault="005A2132" w:rsidP="005A2132">
      <w:pPr>
        <w:pStyle w:val="Textkrper"/>
        <w:jc w:val="both"/>
        <w:rPr>
          <w:rFonts w:ascii="Arial" w:hAnsi="Arial"/>
        </w:rPr>
      </w:pPr>
    </w:p>
    <w:p w14:paraId="201AE22D" w14:textId="77777777" w:rsidR="005A2132" w:rsidRPr="005A2132" w:rsidRDefault="005A2132" w:rsidP="005A2132">
      <w:pPr>
        <w:pStyle w:val="Textkrper"/>
        <w:jc w:val="both"/>
        <w:rPr>
          <w:rFonts w:ascii="Arial" w:hAnsi="Arial"/>
        </w:rPr>
      </w:pPr>
    </w:p>
    <w:p w14:paraId="426396C3" w14:textId="77777777" w:rsidR="005A2132" w:rsidRDefault="005A2132" w:rsidP="005A2132">
      <w:pPr>
        <w:pStyle w:val="Textkrper"/>
        <w:jc w:val="both"/>
        <w:rPr>
          <w:rFonts w:ascii="Arial" w:hAnsi="Arial"/>
          <w:b w:val="0"/>
        </w:rPr>
      </w:pPr>
      <w:r w:rsidRPr="005A2132">
        <w:rPr>
          <w:rFonts w:ascii="Arial" w:hAnsi="Arial"/>
          <w:b w:val="0"/>
        </w:rPr>
        <w:t xml:space="preserve">B. Schulz </w:t>
      </w:r>
    </w:p>
    <w:p w14:paraId="019B9C72" w14:textId="77777777" w:rsidR="001C36D2" w:rsidRPr="005A2132" w:rsidRDefault="001C36D2" w:rsidP="005A2132">
      <w:pPr>
        <w:pStyle w:val="Textkrper"/>
        <w:jc w:val="both"/>
        <w:rPr>
          <w:rFonts w:ascii="Arial" w:hAnsi="Arial"/>
          <w:b w:val="0"/>
        </w:rPr>
      </w:pPr>
    </w:p>
    <w:p w14:paraId="49CD8094" w14:textId="77777777" w:rsidR="005A2132" w:rsidRDefault="005A2132" w:rsidP="005A2132">
      <w:pPr>
        <w:pStyle w:val="Textkrper"/>
        <w:jc w:val="both"/>
        <w:rPr>
          <w:rFonts w:ascii="Arial" w:hAnsi="Arial"/>
          <w:b w:val="0"/>
        </w:rPr>
      </w:pPr>
    </w:p>
    <w:p w14:paraId="6BCA8C53" w14:textId="77777777" w:rsidR="001C36D2" w:rsidRPr="00A642A8" w:rsidRDefault="001C36D2" w:rsidP="001C36D2">
      <w:pPr>
        <w:pStyle w:val="Textkrper"/>
        <w:pBdr>
          <w:top w:val="single" w:sz="4" w:space="1" w:color="auto"/>
          <w:left w:val="single" w:sz="4" w:space="4" w:color="auto"/>
          <w:bottom w:val="single" w:sz="4" w:space="1" w:color="auto"/>
          <w:right w:val="single" w:sz="4" w:space="4" w:color="auto"/>
        </w:pBdr>
        <w:jc w:val="center"/>
        <w:rPr>
          <w:rFonts w:ascii="Arial" w:hAnsi="Arial"/>
          <w:b w:val="0"/>
          <w:color w:val="000000" w:themeColor="text1"/>
          <w:sz w:val="28"/>
          <w:szCs w:val="28"/>
          <w:u w:val="single"/>
        </w:rPr>
      </w:pPr>
      <w:r w:rsidRPr="00A642A8">
        <w:rPr>
          <w:rFonts w:ascii="Arial" w:hAnsi="Arial"/>
          <w:color w:val="000000" w:themeColor="text1"/>
          <w:sz w:val="28"/>
          <w:szCs w:val="28"/>
          <w:u w:val="single"/>
        </w:rPr>
        <w:t>!!!Wichtige Informationen bzgl. der Corona Pandemie!!!</w:t>
      </w:r>
    </w:p>
    <w:p w14:paraId="54763A4C" w14:textId="77777777" w:rsidR="001C36D2" w:rsidRPr="00A642A8" w:rsidRDefault="001C36D2" w:rsidP="001C36D2">
      <w:pPr>
        <w:pStyle w:val="Textkrper"/>
        <w:pBdr>
          <w:top w:val="single" w:sz="4" w:space="1" w:color="auto"/>
          <w:left w:val="single" w:sz="4" w:space="4" w:color="auto"/>
          <w:bottom w:val="single" w:sz="4" w:space="1" w:color="auto"/>
          <w:right w:val="single" w:sz="4" w:space="4" w:color="auto"/>
        </w:pBdr>
        <w:rPr>
          <w:rFonts w:ascii="Arial" w:hAnsi="Arial"/>
          <w:b w:val="0"/>
          <w:color w:val="000000" w:themeColor="text1"/>
          <w:sz w:val="28"/>
          <w:szCs w:val="28"/>
        </w:rPr>
      </w:pPr>
    </w:p>
    <w:p w14:paraId="56A7500C" w14:textId="77777777" w:rsidR="001C36D2" w:rsidRDefault="001C36D2" w:rsidP="001C36D2">
      <w:pPr>
        <w:pBdr>
          <w:top w:val="single" w:sz="4" w:space="1" w:color="auto"/>
          <w:left w:val="single" w:sz="4" w:space="4" w:color="auto"/>
          <w:bottom w:val="single" w:sz="4" w:space="1" w:color="auto"/>
          <w:right w:val="single" w:sz="4" w:space="4" w:color="auto"/>
        </w:pBdr>
        <w:rPr>
          <w:color w:val="000000" w:themeColor="text1"/>
        </w:rPr>
      </w:pPr>
      <w:r w:rsidRPr="00A642A8">
        <w:rPr>
          <w:color w:val="000000" w:themeColor="text1"/>
        </w:rPr>
        <w:t>Auf Grund der Corona Pandemie soll der Aufenthalt bei der Anmeldung in der Schule so kurz wie möglich gehalten werden. Aus diesem Grund finden Sie auf der Homepage der jeweiligen Schule</w:t>
      </w:r>
      <w:r>
        <w:rPr>
          <w:color w:val="000000" w:themeColor="text1"/>
        </w:rPr>
        <w:t xml:space="preserve"> </w:t>
      </w:r>
      <w:r w:rsidRPr="00A642A8">
        <w:rPr>
          <w:color w:val="000000" w:themeColor="text1"/>
        </w:rPr>
        <w:t>ein</w:t>
      </w:r>
      <w:r>
        <w:rPr>
          <w:color w:val="000000" w:themeColor="text1"/>
        </w:rPr>
        <w:t xml:space="preserve"> bzw. mehrere </w:t>
      </w:r>
      <w:r w:rsidRPr="00A642A8">
        <w:rPr>
          <w:color w:val="000000" w:themeColor="text1"/>
        </w:rPr>
        <w:t>Anmeldeformular</w:t>
      </w:r>
      <w:r>
        <w:rPr>
          <w:color w:val="000000" w:themeColor="text1"/>
        </w:rPr>
        <w:t xml:space="preserve">(e), welche (s) nach Möglichkeit vorab ausgedruckt und ausgefüllt werden sollte(n).  Diese(s) sollte von beiden Sorgeberechtigten unterschrieben zum Anmeldetermin mitgebracht werden. </w:t>
      </w:r>
      <w:r w:rsidRPr="00A642A8">
        <w:rPr>
          <w:color w:val="000000" w:themeColor="text1"/>
        </w:rPr>
        <w:t xml:space="preserve">Bei getrennt lebenden Sorgeberechtigten ist der Antrag von beiden zu unterschreiben bzw. eine entsprechende Vollmacht vorzulegen. </w:t>
      </w:r>
    </w:p>
    <w:p w14:paraId="6BB6BF6A" w14:textId="77777777" w:rsidR="001C36D2" w:rsidRDefault="001C36D2" w:rsidP="001C36D2">
      <w:pPr>
        <w:pBdr>
          <w:top w:val="single" w:sz="4" w:space="1" w:color="auto"/>
          <w:left w:val="single" w:sz="4" w:space="4" w:color="auto"/>
          <w:bottom w:val="single" w:sz="4" w:space="1" w:color="auto"/>
          <w:right w:val="single" w:sz="4" w:space="4" w:color="auto"/>
        </w:pBdr>
        <w:rPr>
          <w:b/>
          <w:color w:val="000000" w:themeColor="text1"/>
        </w:rPr>
      </w:pPr>
    </w:p>
    <w:p w14:paraId="5CDA244A" w14:textId="77777777" w:rsidR="001C36D2" w:rsidRDefault="001C36D2" w:rsidP="001C36D2">
      <w:pPr>
        <w:pBdr>
          <w:top w:val="single" w:sz="4" w:space="1" w:color="auto"/>
          <w:left w:val="single" w:sz="4" w:space="4" w:color="auto"/>
          <w:bottom w:val="single" w:sz="4" w:space="1" w:color="auto"/>
          <w:right w:val="single" w:sz="4" w:space="4" w:color="auto"/>
        </w:pBdr>
        <w:rPr>
          <w:b/>
          <w:color w:val="000000" w:themeColor="text1"/>
        </w:rPr>
      </w:pPr>
      <w:r>
        <w:rPr>
          <w:b/>
          <w:color w:val="000000" w:themeColor="text1"/>
        </w:rPr>
        <w:t>Die aktuellen Corona-Auflagen müssen zwingend beachtet werden. Insbesondere ist das Tragen einer Mund-Nasen-Bedeckung auf allen Schulgeländen und Schulgebäuden verpflichtend!</w:t>
      </w:r>
    </w:p>
    <w:p w14:paraId="37AF228B" w14:textId="77777777" w:rsidR="001C36D2" w:rsidRDefault="001C36D2" w:rsidP="001C36D2">
      <w:pPr>
        <w:pBdr>
          <w:top w:val="single" w:sz="4" w:space="1" w:color="auto"/>
          <w:left w:val="single" w:sz="4" w:space="4" w:color="auto"/>
          <w:bottom w:val="single" w:sz="4" w:space="1" w:color="auto"/>
          <w:right w:val="single" w:sz="4" w:space="4" w:color="auto"/>
        </w:pBdr>
        <w:rPr>
          <w:b/>
          <w:color w:val="000000" w:themeColor="text1"/>
        </w:rPr>
      </w:pPr>
    </w:p>
    <w:p w14:paraId="54CD0B68" w14:textId="77777777" w:rsidR="001C36D2" w:rsidRPr="00A642A8" w:rsidRDefault="001C36D2" w:rsidP="001C36D2">
      <w:pPr>
        <w:pStyle w:val="Textkrper"/>
        <w:pBdr>
          <w:top w:val="single" w:sz="4" w:space="1" w:color="auto"/>
          <w:left w:val="single" w:sz="4" w:space="4" w:color="auto"/>
          <w:bottom w:val="single" w:sz="4" w:space="1" w:color="auto"/>
          <w:right w:val="single" w:sz="4" w:space="4" w:color="auto"/>
        </w:pBdr>
        <w:rPr>
          <w:rFonts w:ascii="Arial" w:hAnsi="Arial"/>
          <w:b w:val="0"/>
          <w:color w:val="000000" w:themeColor="text1"/>
          <w:sz w:val="28"/>
          <w:szCs w:val="28"/>
        </w:rPr>
      </w:pPr>
    </w:p>
    <w:p w14:paraId="593B779C" w14:textId="77777777" w:rsidR="0075193B" w:rsidRDefault="0075193B">
      <w:pPr>
        <w:pStyle w:val="KopfbogenAdresse"/>
        <w:keepNext w:val="0"/>
        <w:keepLines w:val="0"/>
        <w:spacing w:before="240" w:line="240" w:lineRule="auto"/>
        <w:rPr>
          <w:rFonts w:ascii="Arial" w:hAnsi="Arial"/>
          <w:vanish/>
        </w:rPr>
      </w:pPr>
      <w:r>
        <w:rPr>
          <w:rFonts w:ascii="Arial" w:hAnsi="Arial"/>
          <w:vanish/>
        </w:rPr>
        <w:t xml:space="preserve">2. </w:t>
      </w:r>
    </w:p>
    <w:sectPr w:rsidR="0075193B">
      <w:type w:val="continuous"/>
      <w:pgSz w:w="11906" w:h="16838"/>
      <w:pgMar w:top="567" w:right="851" w:bottom="669" w:left="851" w:header="0" w:footer="68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733CA" w14:textId="77777777" w:rsidR="00AA590F" w:rsidRDefault="00AA590F">
      <w:r>
        <w:separator/>
      </w:r>
    </w:p>
  </w:endnote>
  <w:endnote w:type="continuationSeparator" w:id="0">
    <w:p w14:paraId="38180BCD" w14:textId="77777777" w:rsidR="00AA590F" w:rsidRDefault="00AA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1" w:type="dxa"/>
        <w:right w:w="71" w:type="dxa"/>
      </w:tblCellMar>
      <w:tblLook w:val="0000" w:firstRow="0" w:lastRow="0" w:firstColumn="0" w:lastColumn="0" w:noHBand="0" w:noVBand="0"/>
    </w:tblPr>
    <w:tblGrid>
      <w:gridCol w:w="1631"/>
      <w:gridCol w:w="2551"/>
      <w:gridCol w:w="2835"/>
      <w:gridCol w:w="3260"/>
    </w:tblGrid>
    <w:tr w:rsidR="008C2CEC" w14:paraId="77209736" w14:textId="77777777" w:rsidTr="00D54715">
      <w:tc>
        <w:tcPr>
          <w:tcW w:w="1631" w:type="dxa"/>
        </w:tcPr>
        <w:p w14:paraId="64D5BE8B" w14:textId="77777777" w:rsidR="008C2CEC" w:rsidRDefault="008C2CEC">
          <w:pPr>
            <w:rPr>
              <w:b/>
              <w:sz w:val="14"/>
            </w:rPr>
          </w:pPr>
          <w:r>
            <w:rPr>
              <w:b/>
              <w:sz w:val="14"/>
            </w:rPr>
            <w:t>Großkundenadresse:</w:t>
          </w:r>
        </w:p>
      </w:tc>
      <w:tc>
        <w:tcPr>
          <w:tcW w:w="2551" w:type="dxa"/>
        </w:tcPr>
        <w:p w14:paraId="76FBDA19" w14:textId="77777777" w:rsidR="008C2CEC" w:rsidRDefault="008C2CEC">
          <w:pPr>
            <w:rPr>
              <w:sz w:val="14"/>
            </w:rPr>
          </w:pPr>
          <w:r>
            <w:rPr>
              <w:sz w:val="14"/>
            </w:rPr>
            <w:t>45765 Marl</w:t>
          </w:r>
        </w:p>
      </w:tc>
      <w:tc>
        <w:tcPr>
          <w:tcW w:w="2835" w:type="dxa"/>
        </w:tcPr>
        <w:p w14:paraId="36EAD7BC" w14:textId="77777777" w:rsidR="008C2CEC" w:rsidRDefault="008C2CEC">
          <w:pPr>
            <w:rPr>
              <w:b/>
              <w:sz w:val="14"/>
            </w:rPr>
          </w:pPr>
          <w:r>
            <w:rPr>
              <w:b/>
              <w:sz w:val="14"/>
            </w:rPr>
            <w:t>Sprechzeiten:</w:t>
          </w:r>
        </w:p>
      </w:tc>
      <w:tc>
        <w:tcPr>
          <w:tcW w:w="3260" w:type="dxa"/>
        </w:tcPr>
        <w:p w14:paraId="6A631B70" w14:textId="77777777" w:rsidR="008C2CEC" w:rsidRDefault="008C2CEC" w:rsidP="00E304D3">
          <w:pPr>
            <w:rPr>
              <w:b/>
              <w:sz w:val="14"/>
            </w:rPr>
          </w:pPr>
          <w:r>
            <w:rPr>
              <w:b/>
              <w:sz w:val="14"/>
            </w:rPr>
            <w:t>Kont</w:t>
          </w:r>
          <w:r w:rsidR="00E304D3">
            <w:rPr>
              <w:b/>
              <w:sz w:val="14"/>
            </w:rPr>
            <w:t>o</w:t>
          </w:r>
          <w:r>
            <w:rPr>
              <w:b/>
              <w:sz w:val="14"/>
            </w:rPr>
            <w:t xml:space="preserve"> der Stadtkasse Marl:</w:t>
          </w:r>
        </w:p>
      </w:tc>
    </w:tr>
    <w:tr w:rsidR="008C2CEC" w14:paraId="2EBFF921" w14:textId="77777777" w:rsidTr="00D54715">
      <w:tc>
        <w:tcPr>
          <w:tcW w:w="1631" w:type="dxa"/>
        </w:tcPr>
        <w:p w14:paraId="3855F8AA" w14:textId="77777777" w:rsidR="008C2CEC" w:rsidRDefault="008C2CEC">
          <w:pPr>
            <w:rPr>
              <w:b/>
              <w:sz w:val="14"/>
            </w:rPr>
          </w:pPr>
          <w:r>
            <w:rPr>
              <w:b/>
              <w:sz w:val="14"/>
            </w:rPr>
            <w:t>Hausadresse:</w:t>
          </w:r>
        </w:p>
      </w:tc>
      <w:tc>
        <w:tcPr>
          <w:tcW w:w="2551" w:type="dxa"/>
        </w:tcPr>
        <w:p w14:paraId="553169F3" w14:textId="77777777" w:rsidR="008C2CEC" w:rsidRDefault="00F666E8" w:rsidP="00F666E8">
          <w:pPr>
            <w:rPr>
              <w:sz w:val="14"/>
            </w:rPr>
          </w:pPr>
          <w:r>
            <w:rPr>
              <w:sz w:val="14"/>
            </w:rPr>
            <w:t>Carl-Duisberg-Str. 165</w:t>
          </w:r>
        </w:p>
      </w:tc>
      <w:tc>
        <w:tcPr>
          <w:tcW w:w="2835" w:type="dxa"/>
        </w:tcPr>
        <w:p w14:paraId="63BA6119" w14:textId="77777777" w:rsidR="008C2CEC" w:rsidRDefault="0060507E" w:rsidP="0060507E">
          <w:pPr>
            <w:tabs>
              <w:tab w:val="right" w:pos="2508"/>
            </w:tabs>
            <w:rPr>
              <w:sz w:val="14"/>
            </w:rPr>
          </w:pPr>
          <w:r>
            <w:rPr>
              <w:sz w:val="14"/>
            </w:rPr>
            <w:t>montags, dienstags</w:t>
          </w:r>
          <w:r>
            <w:rPr>
              <w:sz w:val="14"/>
            </w:rPr>
            <w:tab/>
            <w:t>8.00 – 16.00 Uhr</w:t>
          </w:r>
        </w:p>
      </w:tc>
      <w:tc>
        <w:tcPr>
          <w:tcW w:w="3260" w:type="dxa"/>
        </w:tcPr>
        <w:p w14:paraId="002BE36A" w14:textId="77777777" w:rsidR="008C2CEC" w:rsidRDefault="008C2CEC">
          <w:pPr>
            <w:rPr>
              <w:sz w:val="14"/>
            </w:rPr>
          </w:pPr>
          <w:r>
            <w:rPr>
              <w:sz w:val="14"/>
            </w:rPr>
            <w:t xml:space="preserve">Sparkasse </w:t>
          </w:r>
          <w:proofErr w:type="spellStart"/>
          <w:r>
            <w:rPr>
              <w:sz w:val="14"/>
            </w:rPr>
            <w:t>Vest</w:t>
          </w:r>
          <w:proofErr w:type="spellEnd"/>
          <w:r>
            <w:rPr>
              <w:sz w:val="14"/>
            </w:rPr>
            <w:t xml:space="preserve"> Recklinghausen </w:t>
          </w:r>
        </w:p>
      </w:tc>
    </w:tr>
    <w:tr w:rsidR="008C2CEC" w14:paraId="0559EF08" w14:textId="77777777" w:rsidTr="00D54715">
      <w:tc>
        <w:tcPr>
          <w:tcW w:w="1631" w:type="dxa"/>
        </w:tcPr>
        <w:p w14:paraId="15C5337F" w14:textId="77777777" w:rsidR="008C2CEC" w:rsidRDefault="008C2CEC">
          <w:pPr>
            <w:rPr>
              <w:b/>
              <w:sz w:val="14"/>
            </w:rPr>
          </w:pPr>
        </w:p>
      </w:tc>
      <w:tc>
        <w:tcPr>
          <w:tcW w:w="2551" w:type="dxa"/>
        </w:tcPr>
        <w:p w14:paraId="49553C18" w14:textId="77777777" w:rsidR="008C2CEC" w:rsidRDefault="00BB4D85" w:rsidP="00BB4D85">
          <w:pPr>
            <w:rPr>
              <w:sz w:val="14"/>
            </w:rPr>
          </w:pPr>
          <w:r>
            <w:rPr>
              <w:sz w:val="14"/>
            </w:rPr>
            <w:t>45772</w:t>
          </w:r>
          <w:r w:rsidR="00F666E8">
            <w:rPr>
              <w:sz w:val="14"/>
            </w:rPr>
            <w:t xml:space="preserve"> Marl</w:t>
          </w:r>
        </w:p>
      </w:tc>
      <w:tc>
        <w:tcPr>
          <w:tcW w:w="2835" w:type="dxa"/>
        </w:tcPr>
        <w:p w14:paraId="65EF3DF5" w14:textId="77777777" w:rsidR="008C2CEC" w:rsidRDefault="0060507E" w:rsidP="0060507E">
          <w:pPr>
            <w:tabs>
              <w:tab w:val="right" w:pos="2508"/>
            </w:tabs>
            <w:rPr>
              <w:sz w:val="14"/>
            </w:rPr>
          </w:pPr>
          <w:r>
            <w:rPr>
              <w:sz w:val="14"/>
            </w:rPr>
            <w:t>mittwochs</w:t>
          </w:r>
          <w:r>
            <w:rPr>
              <w:sz w:val="14"/>
            </w:rPr>
            <w:tab/>
            <w:t>8.00 – 12:30 Uhr</w:t>
          </w:r>
        </w:p>
      </w:tc>
      <w:tc>
        <w:tcPr>
          <w:tcW w:w="3260" w:type="dxa"/>
        </w:tcPr>
        <w:p w14:paraId="2628C6A8" w14:textId="77777777" w:rsidR="008C2CEC" w:rsidRDefault="0060507E">
          <w:pPr>
            <w:rPr>
              <w:sz w:val="14"/>
            </w:rPr>
          </w:pPr>
          <w:r>
            <w:rPr>
              <w:sz w:val="14"/>
            </w:rPr>
            <w:t>IBAN: DE05426501500060060423</w:t>
          </w:r>
        </w:p>
      </w:tc>
    </w:tr>
    <w:tr w:rsidR="00F666E8" w14:paraId="60E108D3" w14:textId="77777777" w:rsidTr="00D54715">
      <w:tc>
        <w:tcPr>
          <w:tcW w:w="1631" w:type="dxa"/>
        </w:tcPr>
        <w:p w14:paraId="6633AAC5" w14:textId="77777777" w:rsidR="00F666E8" w:rsidRDefault="00F666E8" w:rsidP="00F666E8">
          <w:pPr>
            <w:rPr>
              <w:b/>
              <w:sz w:val="14"/>
            </w:rPr>
          </w:pPr>
          <w:r>
            <w:rPr>
              <w:b/>
              <w:sz w:val="14"/>
            </w:rPr>
            <w:t>Telefon:</w:t>
          </w:r>
        </w:p>
      </w:tc>
      <w:tc>
        <w:tcPr>
          <w:tcW w:w="2551" w:type="dxa"/>
        </w:tcPr>
        <w:p w14:paraId="672B2F7D" w14:textId="77777777" w:rsidR="00F666E8" w:rsidRDefault="00F666E8" w:rsidP="00F666E8">
          <w:pPr>
            <w:rPr>
              <w:sz w:val="14"/>
            </w:rPr>
          </w:pPr>
          <w:r>
            <w:rPr>
              <w:sz w:val="14"/>
            </w:rPr>
            <w:t>02365 99-0</w:t>
          </w:r>
        </w:p>
      </w:tc>
      <w:tc>
        <w:tcPr>
          <w:tcW w:w="2835" w:type="dxa"/>
        </w:tcPr>
        <w:p w14:paraId="7EC9CC23" w14:textId="77777777" w:rsidR="00F666E8" w:rsidRDefault="00F666E8" w:rsidP="00F666E8">
          <w:pPr>
            <w:tabs>
              <w:tab w:val="right" w:pos="2508"/>
            </w:tabs>
            <w:rPr>
              <w:sz w:val="14"/>
            </w:rPr>
          </w:pPr>
          <w:r>
            <w:rPr>
              <w:sz w:val="14"/>
            </w:rPr>
            <w:t>donnerstags</w:t>
          </w:r>
          <w:r>
            <w:rPr>
              <w:sz w:val="14"/>
            </w:rPr>
            <w:tab/>
            <w:t>8.00 – 18.00 Uhr</w:t>
          </w:r>
        </w:p>
      </w:tc>
      <w:tc>
        <w:tcPr>
          <w:tcW w:w="3260" w:type="dxa"/>
        </w:tcPr>
        <w:p w14:paraId="1EA952FA" w14:textId="77777777" w:rsidR="00F666E8" w:rsidRDefault="00F666E8" w:rsidP="00F666E8">
          <w:pPr>
            <w:rPr>
              <w:sz w:val="14"/>
            </w:rPr>
          </w:pPr>
          <w:r>
            <w:rPr>
              <w:sz w:val="14"/>
            </w:rPr>
            <w:t>BIC: WELADED1REK</w:t>
          </w:r>
        </w:p>
      </w:tc>
    </w:tr>
    <w:tr w:rsidR="00F666E8" w14:paraId="16218BCE" w14:textId="77777777" w:rsidTr="00D54715">
      <w:tc>
        <w:tcPr>
          <w:tcW w:w="1631" w:type="dxa"/>
        </w:tcPr>
        <w:p w14:paraId="341C75D9" w14:textId="77777777" w:rsidR="00F666E8" w:rsidRDefault="00F666E8" w:rsidP="00F666E8">
          <w:pPr>
            <w:rPr>
              <w:sz w:val="14"/>
            </w:rPr>
          </w:pPr>
        </w:p>
      </w:tc>
      <w:tc>
        <w:tcPr>
          <w:tcW w:w="2551" w:type="dxa"/>
        </w:tcPr>
        <w:p w14:paraId="42E1CE96" w14:textId="77777777" w:rsidR="00F666E8" w:rsidRDefault="00F666E8" w:rsidP="00F666E8">
          <w:pPr>
            <w:rPr>
              <w:sz w:val="14"/>
            </w:rPr>
          </w:pPr>
        </w:p>
      </w:tc>
      <w:tc>
        <w:tcPr>
          <w:tcW w:w="2835" w:type="dxa"/>
        </w:tcPr>
        <w:p w14:paraId="6BBF38A4" w14:textId="77777777" w:rsidR="00F666E8" w:rsidRDefault="00F666E8" w:rsidP="00F666E8">
          <w:pPr>
            <w:tabs>
              <w:tab w:val="right" w:pos="2508"/>
            </w:tabs>
            <w:rPr>
              <w:sz w:val="14"/>
            </w:rPr>
          </w:pPr>
          <w:r>
            <w:rPr>
              <w:sz w:val="14"/>
            </w:rPr>
            <w:t>freitags</w:t>
          </w:r>
          <w:r>
            <w:rPr>
              <w:sz w:val="14"/>
            </w:rPr>
            <w:tab/>
            <w:t>8.00 – 12.30 Uhr</w:t>
          </w:r>
        </w:p>
      </w:tc>
      <w:tc>
        <w:tcPr>
          <w:tcW w:w="3260" w:type="dxa"/>
        </w:tcPr>
        <w:p w14:paraId="21ECD7DA" w14:textId="77777777" w:rsidR="00F666E8" w:rsidRDefault="00F666E8" w:rsidP="00F666E8">
          <w:pPr>
            <w:rPr>
              <w:sz w:val="14"/>
            </w:rPr>
          </w:pPr>
        </w:p>
      </w:tc>
    </w:tr>
    <w:tr w:rsidR="003B4E09" w14:paraId="3F472899" w14:textId="77777777" w:rsidTr="00D54715">
      <w:tc>
        <w:tcPr>
          <w:tcW w:w="1631" w:type="dxa"/>
        </w:tcPr>
        <w:p w14:paraId="1FFD2DDD" w14:textId="77777777" w:rsidR="003B4E09" w:rsidRDefault="003B4E09" w:rsidP="00F666E8">
          <w:pPr>
            <w:rPr>
              <w:sz w:val="14"/>
            </w:rPr>
          </w:pPr>
        </w:p>
      </w:tc>
      <w:tc>
        <w:tcPr>
          <w:tcW w:w="2551" w:type="dxa"/>
        </w:tcPr>
        <w:p w14:paraId="4ED52A76" w14:textId="77777777" w:rsidR="003B4E09" w:rsidRDefault="003B4E09" w:rsidP="00F666E8">
          <w:pPr>
            <w:rPr>
              <w:sz w:val="14"/>
            </w:rPr>
          </w:pPr>
        </w:p>
      </w:tc>
      <w:tc>
        <w:tcPr>
          <w:tcW w:w="2835" w:type="dxa"/>
        </w:tcPr>
        <w:p w14:paraId="62CACD07" w14:textId="77777777" w:rsidR="003B4E09" w:rsidRDefault="003B4E09" w:rsidP="00F666E8">
          <w:pPr>
            <w:tabs>
              <w:tab w:val="right" w:pos="2508"/>
            </w:tabs>
            <w:rPr>
              <w:sz w:val="14"/>
            </w:rPr>
          </w:pPr>
        </w:p>
      </w:tc>
      <w:tc>
        <w:tcPr>
          <w:tcW w:w="3260" w:type="dxa"/>
        </w:tcPr>
        <w:p w14:paraId="19286F6B" w14:textId="77777777" w:rsidR="003B4E09" w:rsidRPr="003B4E09" w:rsidRDefault="003B4E09" w:rsidP="00F666E8">
          <w:pPr>
            <w:rPr>
              <w:b/>
              <w:sz w:val="14"/>
            </w:rPr>
          </w:pPr>
          <w:r w:rsidRPr="003B4E09">
            <w:rPr>
              <w:b/>
              <w:sz w:val="14"/>
            </w:rPr>
            <w:t>Leitweg-ID:</w:t>
          </w:r>
        </w:p>
      </w:tc>
    </w:tr>
    <w:tr w:rsidR="003B4E09" w14:paraId="778699DE" w14:textId="77777777" w:rsidTr="00D54715">
      <w:tc>
        <w:tcPr>
          <w:tcW w:w="1631" w:type="dxa"/>
        </w:tcPr>
        <w:p w14:paraId="27ED4F6C" w14:textId="77777777" w:rsidR="003B4E09" w:rsidRDefault="003B4E09" w:rsidP="00F666E8">
          <w:pPr>
            <w:rPr>
              <w:sz w:val="14"/>
            </w:rPr>
          </w:pPr>
        </w:p>
      </w:tc>
      <w:tc>
        <w:tcPr>
          <w:tcW w:w="2551" w:type="dxa"/>
        </w:tcPr>
        <w:p w14:paraId="560CB3E8" w14:textId="77777777" w:rsidR="003B4E09" w:rsidRDefault="003B4E09" w:rsidP="00F666E8">
          <w:pPr>
            <w:rPr>
              <w:sz w:val="14"/>
            </w:rPr>
          </w:pPr>
        </w:p>
      </w:tc>
      <w:tc>
        <w:tcPr>
          <w:tcW w:w="2835" w:type="dxa"/>
        </w:tcPr>
        <w:p w14:paraId="405EA4AC" w14:textId="77777777" w:rsidR="003B4E09" w:rsidRDefault="003B4E09" w:rsidP="00F666E8">
          <w:pPr>
            <w:tabs>
              <w:tab w:val="right" w:pos="2508"/>
            </w:tabs>
            <w:rPr>
              <w:sz w:val="14"/>
            </w:rPr>
          </w:pPr>
        </w:p>
      </w:tc>
      <w:tc>
        <w:tcPr>
          <w:tcW w:w="3260" w:type="dxa"/>
        </w:tcPr>
        <w:p w14:paraId="09E028B7" w14:textId="77777777" w:rsidR="003B4E09" w:rsidRDefault="003B4E09" w:rsidP="00F666E8">
          <w:pPr>
            <w:rPr>
              <w:sz w:val="14"/>
            </w:rPr>
          </w:pPr>
          <w:r w:rsidRPr="003B4E09">
            <w:rPr>
              <w:sz w:val="14"/>
            </w:rPr>
            <w:t>055620024024-31001-25</w:t>
          </w:r>
        </w:p>
      </w:tc>
    </w:tr>
  </w:tbl>
  <w:p w14:paraId="01C9CBFE" w14:textId="77777777" w:rsidR="008C2CEC" w:rsidRPr="003B4E09" w:rsidRDefault="008C2CEC">
    <w:pPr>
      <w:pStyle w:val="Fuzeile"/>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9201C" w14:textId="77777777" w:rsidR="00AA590F" w:rsidRDefault="00AA590F">
      <w:r>
        <w:separator/>
      </w:r>
    </w:p>
  </w:footnote>
  <w:footnote w:type="continuationSeparator" w:id="0">
    <w:p w14:paraId="71FA3E2C" w14:textId="77777777" w:rsidR="00AA590F" w:rsidRDefault="00AA5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C5"/>
    <w:rsid w:val="000518DF"/>
    <w:rsid w:val="00062EE8"/>
    <w:rsid w:val="000A4F71"/>
    <w:rsid w:val="000F5B5F"/>
    <w:rsid w:val="00103415"/>
    <w:rsid w:val="001224A4"/>
    <w:rsid w:val="001C36D2"/>
    <w:rsid w:val="0022020A"/>
    <w:rsid w:val="002C70D2"/>
    <w:rsid w:val="002D48BF"/>
    <w:rsid w:val="002D68B6"/>
    <w:rsid w:val="003B4E09"/>
    <w:rsid w:val="0044465F"/>
    <w:rsid w:val="0048477E"/>
    <w:rsid w:val="005A1692"/>
    <w:rsid w:val="005A2132"/>
    <w:rsid w:val="005C07EC"/>
    <w:rsid w:val="005E585A"/>
    <w:rsid w:val="0060507E"/>
    <w:rsid w:val="006267C2"/>
    <w:rsid w:val="00704D96"/>
    <w:rsid w:val="0075193B"/>
    <w:rsid w:val="00793A32"/>
    <w:rsid w:val="007D0954"/>
    <w:rsid w:val="00801EC5"/>
    <w:rsid w:val="008C2CEC"/>
    <w:rsid w:val="0090731F"/>
    <w:rsid w:val="00932BCB"/>
    <w:rsid w:val="009858E4"/>
    <w:rsid w:val="00A37FBF"/>
    <w:rsid w:val="00A64E4F"/>
    <w:rsid w:val="00A92305"/>
    <w:rsid w:val="00AA590F"/>
    <w:rsid w:val="00AD027B"/>
    <w:rsid w:val="00AE0FF2"/>
    <w:rsid w:val="00B47709"/>
    <w:rsid w:val="00BB4D85"/>
    <w:rsid w:val="00BB5529"/>
    <w:rsid w:val="00BF1A14"/>
    <w:rsid w:val="00C2483F"/>
    <w:rsid w:val="00C83609"/>
    <w:rsid w:val="00CC0985"/>
    <w:rsid w:val="00CD4B24"/>
    <w:rsid w:val="00D54715"/>
    <w:rsid w:val="00DA0F8C"/>
    <w:rsid w:val="00DC6C05"/>
    <w:rsid w:val="00E304D3"/>
    <w:rsid w:val="00F320B4"/>
    <w:rsid w:val="00F666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5551D"/>
  <w15:docId w15:val="{B17C7798-4254-40B5-8516-606684B1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C2CE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KopfbogenAdresse">
    <w:name w:val="Kopfbogen Adresse"/>
    <w:pPr>
      <w:keepNext/>
      <w:keepLines/>
      <w:spacing w:before="960" w:line="240" w:lineRule="exact"/>
    </w:pPr>
    <w:rPr>
      <w:rFonts w:ascii="Courier" w:hAnsi="Courier"/>
      <w:sz w:val="24"/>
    </w:rPr>
  </w:style>
  <w:style w:type="paragraph" w:customStyle="1" w:styleId="KopfbogenIhrZeichen">
    <w:name w:val="Kopfbogen Ihr Zeichen"/>
    <w:pPr>
      <w:keepNext/>
      <w:keepLines/>
      <w:spacing w:before="480" w:line="240" w:lineRule="exact"/>
      <w:ind w:right="7655"/>
    </w:pPr>
    <w:rPr>
      <w:rFonts w:ascii="Courier" w:hAnsi="Courier"/>
      <w:vanish/>
      <w:sz w:val="24"/>
    </w:rPr>
  </w:style>
  <w:style w:type="paragraph" w:customStyle="1" w:styleId="KopfbogenBetreff">
    <w:name w:val="Kopfbogen Betreff"/>
    <w:pPr>
      <w:spacing w:before="851" w:line="240" w:lineRule="exact"/>
    </w:pPr>
    <w:rPr>
      <w:rFonts w:ascii="Courier" w:hAnsi="Courier"/>
      <w:sz w:val="24"/>
    </w:rPr>
  </w:style>
  <w:style w:type="paragraph" w:customStyle="1" w:styleId="KopfbogenText">
    <w:name w:val="Kopfbogen Text"/>
    <w:pPr>
      <w:spacing w:before="240" w:line="240" w:lineRule="exact"/>
      <w:ind w:right="851"/>
    </w:pPr>
    <w:rPr>
      <w:rFonts w:ascii="Courier" w:hAnsi="Courie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E304D3"/>
    <w:rPr>
      <w:rFonts w:ascii="Tahoma" w:hAnsi="Tahoma" w:cs="Tahoma"/>
      <w:sz w:val="16"/>
      <w:szCs w:val="16"/>
    </w:rPr>
  </w:style>
  <w:style w:type="character" w:customStyle="1" w:styleId="SprechblasentextZchn">
    <w:name w:val="Sprechblasentext Zchn"/>
    <w:basedOn w:val="Absatz-Standardschriftart"/>
    <w:link w:val="Sprechblasentext"/>
    <w:rsid w:val="00E304D3"/>
    <w:rPr>
      <w:rFonts w:ascii="Tahoma" w:hAnsi="Tahoma" w:cs="Tahoma"/>
      <w:sz w:val="16"/>
      <w:szCs w:val="16"/>
    </w:rPr>
  </w:style>
  <w:style w:type="paragraph" w:customStyle="1" w:styleId="FormatvorlageKopfbogenAdresseVor0PtZeilenabstandeinfach">
    <w:name w:val="Formatvorlage Kopfbogen Adresse + Vor:  0 Pt. Zeilenabstand:  einfach"/>
    <w:basedOn w:val="KopfbogenAdresse"/>
    <w:rsid w:val="00DC6C05"/>
    <w:pPr>
      <w:spacing w:before="0" w:line="240" w:lineRule="auto"/>
    </w:pPr>
    <w:rPr>
      <w:rFonts w:ascii="Arial" w:hAnsi="Arial"/>
    </w:rPr>
  </w:style>
  <w:style w:type="paragraph" w:customStyle="1" w:styleId="FormatvorlageKopfbogenAdresseBlockVor6PtNach6PtZeilena">
    <w:name w:val="Formatvorlage Kopfbogen Adresse + Block Vor:  6 Pt. Nach:  6 Pt. Zeilena..."/>
    <w:basedOn w:val="KopfbogenAdresse"/>
    <w:rsid w:val="00DC6C05"/>
    <w:pPr>
      <w:spacing w:before="120" w:after="120" w:line="240" w:lineRule="auto"/>
      <w:jc w:val="both"/>
    </w:pPr>
    <w:rPr>
      <w:rFonts w:ascii="Arial" w:hAnsi="Arial"/>
    </w:rPr>
  </w:style>
  <w:style w:type="paragraph" w:styleId="Textkrper">
    <w:name w:val="Body Text"/>
    <w:basedOn w:val="Standard"/>
    <w:link w:val="TextkrperZchn"/>
    <w:rsid w:val="005A2132"/>
    <w:rPr>
      <w:rFonts w:ascii="Times New Roman" w:hAnsi="Times New Roman"/>
      <w:b/>
    </w:rPr>
  </w:style>
  <w:style w:type="character" w:customStyle="1" w:styleId="TextkrperZchn">
    <w:name w:val="Textkörper Zchn"/>
    <w:basedOn w:val="Absatz-Standardschriftart"/>
    <w:link w:val="Textkrper"/>
    <w:rsid w:val="005A213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ek\AppData\Local\Microsoft\Windows\Temporary%20Internet%20Files\Content.Outlook\1O50NCDD\Kopf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C37A1-6913-4CA5-90C0-CD2D026A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Template>
  <TotalTime>0</TotalTime>
  <Pages>2</Pages>
  <Words>624</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Kopfbogen</vt:lpstr>
    </vt:vector>
  </TitlesOfParts>
  <Company>Stadtverwaltung Marl</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dc:title>
  <dc:creator>Olek, Tanja</dc:creator>
  <cp:lastModifiedBy>Markus Reufer</cp:lastModifiedBy>
  <cp:revision>2</cp:revision>
  <cp:lastPrinted>2020-10-28T11:43:00Z</cp:lastPrinted>
  <dcterms:created xsi:type="dcterms:W3CDTF">2021-01-11T07:11:00Z</dcterms:created>
  <dcterms:modified xsi:type="dcterms:W3CDTF">2021-01-11T07:11:00Z</dcterms:modified>
</cp:coreProperties>
</file>